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A235" w14:textId="77777777" w:rsidR="00886CDB" w:rsidRPr="001D6FCB" w:rsidRDefault="001576A9" w:rsidP="001D6FCB">
      <w:pPr>
        <w:spacing w:line="240" w:lineRule="auto"/>
      </w:pPr>
      <w:bookmarkStart w:id="0" w:name="_GoBack"/>
      <w:bookmarkEnd w:id="0"/>
    </w:p>
    <w:p w14:paraId="1F94A552" w14:textId="77777777" w:rsidR="0024768C" w:rsidRPr="001D6FCB" w:rsidRDefault="0024768C" w:rsidP="001D6FCB">
      <w:pPr>
        <w:spacing w:line="240" w:lineRule="auto"/>
      </w:pPr>
    </w:p>
    <w:p w14:paraId="2496FB01" w14:textId="77777777" w:rsidR="0024768C" w:rsidRPr="001D6FCB" w:rsidRDefault="0024768C" w:rsidP="001D6FCB">
      <w:pPr>
        <w:spacing w:line="240" w:lineRule="auto"/>
      </w:pPr>
    </w:p>
    <w:p w14:paraId="4F282264" w14:textId="77777777" w:rsidR="0024768C" w:rsidRPr="001D6FCB" w:rsidRDefault="0024768C" w:rsidP="001D6FCB">
      <w:pPr>
        <w:spacing w:line="240" w:lineRule="auto"/>
      </w:pPr>
    </w:p>
    <w:p w14:paraId="51BC25AD" w14:textId="77777777" w:rsidR="0024768C" w:rsidRPr="001D6FCB" w:rsidRDefault="0024768C" w:rsidP="001D6FCB">
      <w:pPr>
        <w:spacing w:line="240" w:lineRule="auto"/>
      </w:pPr>
      <w:r w:rsidRPr="001D6FCB">
        <w:br w:type="page"/>
      </w:r>
    </w:p>
    <w:p w14:paraId="39FE4566" w14:textId="77777777" w:rsidR="0024768C" w:rsidRPr="001D6FCB" w:rsidRDefault="0024768C" w:rsidP="001D6FCB">
      <w:pPr>
        <w:spacing w:line="240" w:lineRule="auto"/>
      </w:pPr>
    </w:p>
    <w:p w14:paraId="6AB934F1" w14:textId="77777777" w:rsidR="00886CDB" w:rsidRPr="001D6FCB" w:rsidRDefault="001576A9" w:rsidP="001D6FCB">
      <w:pPr>
        <w:spacing w:line="240" w:lineRule="auto"/>
      </w:pPr>
    </w:p>
    <w:p w14:paraId="5E30E80D" w14:textId="77777777" w:rsidR="00886CDB" w:rsidRPr="001D6FCB" w:rsidRDefault="001576A9" w:rsidP="001D6FCB">
      <w:pPr>
        <w:spacing w:line="240" w:lineRule="auto"/>
      </w:pPr>
    </w:p>
    <w:p w14:paraId="15432726" w14:textId="77777777" w:rsidR="00886CDB" w:rsidRDefault="001576A9" w:rsidP="001D6FCB">
      <w:pPr>
        <w:spacing w:line="240" w:lineRule="auto"/>
      </w:pPr>
    </w:p>
    <w:p w14:paraId="4C4189E9" w14:textId="77777777" w:rsidR="001D6FCB" w:rsidRPr="001D6FCB" w:rsidRDefault="001D6FCB" w:rsidP="001D6FCB">
      <w:pPr>
        <w:spacing w:line="240" w:lineRule="auto"/>
      </w:pPr>
    </w:p>
    <w:sectPr w:rsidR="001D6FCB" w:rsidRPr="001D6FCB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6A8B5" w14:textId="77777777" w:rsidR="001576A9" w:rsidRDefault="001576A9">
      <w:pPr>
        <w:spacing w:line="240" w:lineRule="auto"/>
      </w:pPr>
      <w:r>
        <w:separator/>
      </w:r>
    </w:p>
  </w:endnote>
  <w:endnote w:type="continuationSeparator" w:id="0">
    <w:p w14:paraId="4C4C8C14" w14:textId="77777777" w:rsidR="001576A9" w:rsidRDefault="0015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74A2" w14:textId="77777777" w:rsidR="006458C9" w:rsidRDefault="00645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B04A59" w:rsidRPr="00B04A59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C4D1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B04A59" w:rsidRPr="00B04A59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6757" w14:textId="77777777" w:rsidR="001576A9" w:rsidRDefault="001576A9">
      <w:pPr>
        <w:spacing w:line="240" w:lineRule="auto"/>
      </w:pPr>
      <w:r>
        <w:separator/>
      </w:r>
    </w:p>
  </w:footnote>
  <w:footnote w:type="continuationSeparator" w:id="0">
    <w:p w14:paraId="0B6FA1BF" w14:textId="77777777" w:rsidR="001576A9" w:rsidRDefault="0015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C2F3" w14:textId="77777777" w:rsidR="006458C9" w:rsidRDefault="006458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5D84" w14:textId="2C8D8233" w:rsidR="00886CDB" w:rsidRDefault="00D6243D" w:rsidP="00D624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901440" behindDoc="0" locked="0" layoutInCell="1" allowOverlap="1" wp14:anchorId="4BC8AE8D" wp14:editId="69479D34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058">
      <w:rPr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897344" behindDoc="0" locked="0" layoutInCell="1" allowOverlap="1" wp14:anchorId="6FCD458B" wp14:editId="7B66C3E8">
          <wp:simplePos x="6048375" y="502920"/>
          <wp:positionH relativeFrom="margin">
            <wp:align>right</wp:align>
          </wp:positionH>
          <wp:positionV relativeFrom="page">
            <wp:posOffset>360045</wp:posOffset>
          </wp:positionV>
          <wp:extent cx="752400" cy="576000"/>
          <wp:effectExtent l="0" t="0" r="0" b="0"/>
          <wp:wrapNone/>
          <wp:docPr id="52" name="Imagen 5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50000"/>
                  </a:blip>
                  <a:srcRect l="14289" t="12650" r="14292" b="13331"/>
                  <a:stretch/>
                </pic:blipFill>
                <pic:spPr bwMode="auto">
                  <a:xfrm>
                    <a:off x="0" y="0"/>
                    <a:ext cx="7524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577856" behindDoc="1" locked="0" layoutInCell="1" allowOverlap="1" wp14:anchorId="7B36F679" wp14:editId="30768A54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A8C1" w14:textId="47FC9045" w:rsidR="004E612F" w:rsidRDefault="000556F7" w:rsidP="00A12D9D">
    <w:pPr>
      <w:spacing w:line="160" w:lineRule="exact"/>
      <w:jc w:val="right"/>
      <w:rPr>
        <w:color w:val="0054A0"/>
        <w:sz w:val="12"/>
        <w:szCs w:val="12"/>
      </w:rPr>
    </w:pPr>
    <w:r>
      <w:rPr>
        <w:noProof/>
        <w:color w:val="0054A0"/>
        <w:sz w:val="12"/>
        <w:szCs w:val="12"/>
        <w:lang w:val="es-ES" w:eastAsia="es-ES"/>
      </w:rPr>
      <mc:AlternateContent>
        <mc:Choice Requires="wps">
          <w:drawing>
            <wp:anchor distT="0" distB="0" distL="114300" distR="114300" simplePos="0" relativeHeight="251902464" behindDoc="0" locked="0" layoutInCell="1" allowOverlap="1" wp14:anchorId="6573ABE1" wp14:editId="55AFBBD3">
              <wp:simplePos x="0" y="0"/>
              <wp:positionH relativeFrom="column">
                <wp:posOffset>4987290</wp:posOffset>
              </wp:positionH>
              <wp:positionV relativeFrom="paragraph">
                <wp:posOffset>-93345</wp:posOffset>
              </wp:positionV>
              <wp:extent cx="752400" cy="5760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00" cy="57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F59744" w14:textId="77B49BC6" w:rsidR="000556F7" w:rsidRPr="000556F7" w:rsidRDefault="000556F7" w:rsidP="000556F7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556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LOGO</w:t>
                          </w:r>
                        </w:p>
                        <w:p w14:paraId="66C8F822" w14:textId="1F516B4C" w:rsidR="000556F7" w:rsidRPr="000556F7" w:rsidRDefault="000556F7" w:rsidP="000556F7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556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73ABE1" id="Rectángulo 1" o:spid="_x0000_s1026" style="position:absolute;left:0;text-align:left;margin-left:392.7pt;margin-top:-7.35pt;width:59.25pt;height:45.35pt;z-index:25190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" fillcolor="#a5a5a5 [2092]" stroked="f">
              <v:textbox>
                <w:txbxContent>
                  <w:p w14:paraId="48F59744" w14:textId="77B49BC6" w:rsidR="000556F7" w:rsidRPr="000556F7" w:rsidRDefault="000556F7" w:rsidP="000556F7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556F7">
                      <w:rPr>
                        <w:b/>
                        <w:bCs/>
                        <w:sz w:val="20"/>
                        <w:szCs w:val="20"/>
                      </w:rPr>
                      <w:t>LOGO</w:t>
                    </w:r>
                  </w:p>
                  <w:p w14:paraId="66C8F822" w14:textId="1F516B4C" w:rsidR="000556F7" w:rsidRPr="000556F7" w:rsidRDefault="000556F7" w:rsidP="000556F7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556F7">
                      <w:rPr>
                        <w:b/>
                        <w:bCs/>
                        <w:sz w:val="20"/>
                        <w:szCs w:val="20"/>
                      </w:rPr>
                      <w:t>CENTRO</w:t>
                    </w:r>
                  </w:p>
                </w:txbxContent>
              </v:textbox>
            </v:rect>
          </w:pict>
        </mc:Fallback>
      </mc:AlternateContent>
    </w:r>
  </w:p>
  <w:p w14:paraId="5ADBCDF3" w14:textId="77777777" w:rsidR="004E612F" w:rsidRDefault="004E612F" w:rsidP="00A12D9D">
    <w:pPr>
      <w:spacing w:line="160" w:lineRule="exact"/>
      <w:jc w:val="right"/>
      <w:rPr>
        <w:color w:val="0054A0"/>
        <w:sz w:val="12"/>
        <w:szCs w:val="12"/>
      </w:rPr>
    </w:pPr>
  </w:p>
  <w:p w14:paraId="3D78DB50" w14:textId="77777777" w:rsidR="004E612F" w:rsidRDefault="004E612F" w:rsidP="00A12D9D">
    <w:pPr>
      <w:spacing w:line="160" w:lineRule="exact"/>
      <w:jc w:val="right"/>
      <w:rPr>
        <w:color w:val="0054A0"/>
        <w:sz w:val="12"/>
        <w:szCs w:val="12"/>
      </w:rPr>
    </w:pPr>
  </w:p>
  <w:p w14:paraId="60826573" w14:textId="77777777" w:rsidR="004E612F" w:rsidRDefault="004E612F" w:rsidP="00A12D9D">
    <w:pPr>
      <w:spacing w:line="160" w:lineRule="exact"/>
      <w:jc w:val="right"/>
      <w:rPr>
        <w:color w:val="0054A0"/>
        <w:sz w:val="12"/>
        <w:szCs w:val="12"/>
      </w:rPr>
    </w:pPr>
  </w:p>
  <w:p w14:paraId="057AE15F" w14:textId="77777777" w:rsidR="004E612F" w:rsidRDefault="004E612F" w:rsidP="00A12D9D">
    <w:pPr>
      <w:spacing w:line="160" w:lineRule="exact"/>
      <w:jc w:val="right"/>
      <w:rPr>
        <w:color w:val="0054A0"/>
        <w:sz w:val="12"/>
        <w:szCs w:val="12"/>
      </w:rPr>
    </w:pPr>
  </w:p>
  <w:p w14:paraId="56249EE6" w14:textId="34F17A09" w:rsidR="00A12D9D" w:rsidRPr="00D910F9" w:rsidRDefault="0024768C" w:rsidP="00A12D9D">
    <w:pPr>
      <w:spacing w:line="160" w:lineRule="exact"/>
      <w:jc w:val="right"/>
      <w:rPr>
        <w:b/>
        <w:bCs/>
        <w:color w:val="0054A0"/>
        <w:sz w:val="12"/>
        <w:szCs w:val="12"/>
      </w:rPr>
    </w:pPr>
    <w:r w:rsidRPr="00D910F9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575808" behindDoc="1" locked="0" layoutInCell="1" allowOverlap="1" wp14:anchorId="7A72D0B2" wp14:editId="3C4C340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5" name="Imagen 5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55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157" w:rsidRPr="00D910F9">
      <w:rPr>
        <w:b/>
        <w:bCs/>
        <w:color w:val="0054A0"/>
        <w:sz w:val="12"/>
        <w:szCs w:val="12"/>
      </w:rPr>
      <w:t xml:space="preserve">Escuela </w:t>
    </w:r>
    <w:r w:rsidR="000556F7">
      <w:rPr>
        <w:b/>
        <w:bCs/>
        <w:color w:val="0054A0"/>
        <w:sz w:val="12"/>
        <w:szCs w:val="12"/>
      </w:rPr>
      <w:t xml:space="preserve">o Facultad </w:t>
    </w:r>
  </w:p>
  <w:p w14:paraId="55F0CFE5" w14:textId="6072F36D" w:rsidR="00B14157" w:rsidRDefault="000556F7" w:rsidP="00A12D9D">
    <w:pPr>
      <w:spacing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Dirección</w:t>
    </w:r>
  </w:p>
  <w:p w14:paraId="0E0C65EA" w14:textId="27A548FC" w:rsidR="007011C8" w:rsidRDefault="001576A9" w:rsidP="007011C8">
    <w:pPr>
      <w:spacing w:line="160" w:lineRule="exact"/>
      <w:jc w:val="right"/>
      <w:rPr>
        <w:color w:val="0054A0"/>
        <w:sz w:val="12"/>
        <w:szCs w:val="12"/>
      </w:rPr>
    </w:pPr>
    <w:hyperlink r:id="rId2" w:history="1">
      <w:r w:rsidR="000556F7" w:rsidRPr="000542B2">
        <w:rPr>
          <w:rStyle w:val="Hipervnculo"/>
          <w:sz w:val="12"/>
          <w:szCs w:val="12"/>
        </w:rPr>
        <w:t>www.webcentro.es</w:t>
      </w:r>
    </w:hyperlink>
  </w:p>
  <w:p w14:paraId="30865E6C" w14:textId="43722BF0" w:rsidR="00886CDB" w:rsidRPr="00A12D9D" w:rsidRDefault="00D6243D" w:rsidP="006458C9">
    <w:pPr>
      <w:spacing w:line="160" w:lineRule="exact"/>
      <w:jc w:val="righ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899392" behindDoc="0" locked="0" layoutInCell="1" allowOverlap="1" wp14:anchorId="0F7DCA0F" wp14:editId="52743A5E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3D"/>
    <w:rsid w:val="000556F7"/>
    <w:rsid w:val="000C4FF3"/>
    <w:rsid w:val="001576A9"/>
    <w:rsid w:val="001974D1"/>
    <w:rsid w:val="001D6FCB"/>
    <w:rsid w:val="001F544B"/>
    <w:rsid w:val="00200BB9"/>
    <w:rsid w:val="0024768C"/>
    <w:rsid w:val="002550A2"/>
    <w:rsid w:val="002A556A"/>
    <w:rsid w:val="002B5C75"/>
    <w:rsid w:val="00381B22"/>
    <w:rsid w:val="003A7530"/>
    <w:rsid w:val="003D32AD"/>
    <w:rsid w:val="004656A9"/>
    <w:rsid w:val="004E612F"/>
    <w:rsid w:val="005744AD"/>
    <w:rsid w:val="005854DE"/>
    <w:rsid w:val="00602058"/>
    <w:rsid w:val="00611C86"/>
    <w:rsid w:val="006458C9"/>
    <w:rsid w:val="006D2C49"/>
    <w:rsid w:val="007011C8"/>
    <w:rsid w:val="00786D78"/>
    <w:rsid w:val="0087405D"/>
    <w:rsid w:val="00882B07"/>
    <w:rsid w:val="00920E8A"/>
    <w:rsid w:val="00955CCE"/>
    <w:rsid w:val="00977985"/>
    <w:rsid w:val="00A12D9D"/>
    <w:rsid w:val="00A97651"/>
    <w:rsid w:val="00B04A59"/>
    <w:rsid w:val="00B14157"/>
    <w:rsid w:val="00BE6343"/>
    <w:rsid w:val="00C930A8"/>
    <w:rsid w:val="00D6243D"/>
    <w:rsid w:val="00D910F9"/>
    <w:rsid w:val="00DC46A1"/>
    <w:rsid w:val="00DD7186"/>
    <w:rsid w:val="00E10CB3"/>
    <w:rsid w:val="00EF4E1B"/>
    <w:rsid w:val="00F03073"/>
    <w:rsid w:val="00F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ebcentro.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10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usuario</cp:lastModifiedBy>
  <cp:revision>2</cp:revision>
  <cp:lastPrinted>2009-06-25T11:35:00Z</cp:lastPrinted>
  <dcterms:created xsi:type="dcterms:W3CDTF">2021-10-27T07:34:00Z</dcterms:created>
  <dcterms:modified xsi:type="dcterms:W3CDTF">2021-10-27T07:34:00Z</dcterms:modified>
</cp:coreProperties>
</file>