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B01" w14:textId="77777777" w:rsidR="0024768C" w:rsidRPr="001D6FCB" w:rsidRDefault="0024768C" w:rsidP="001D6FCB">
      <w:pPr>
        <w:spacing w:line="240" w:lineRule="auto"/>
      </w:pPr>
    </w:p>
    <w:p w14:paraId="4F282264" w14:textId="5FC5A93C" w:rsidR="0024768C" w:rsidRDefault="0024768C" w:rsidP="001D6FCB">
      <w:pPr>
        <w:spacing w:line="240" w:lineRule="auto"/>
      </w:pPr>
    </w:p>
    <w:p w14:paraId="15D975CB" w14:textId="77777777" w:rsidR="002F6E11" w:rsidRPr="002F6E11" w:rsidRDefault="002F6E11" w:rsidP="002F6E11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5288B2BA" w14:textId="77777777" w:rsidR="002F6E11" w:rsidRPr="002F6E11" w:rsidRDefault="002F6E11" w:rsidP="002F6E11">
      <w:pPr>
        <w:spacing w:line="240" w:lineRule="auto"/>
        <w:ind w:left="709" w:right="424"/>
        <w:jc w:val="center"/>
        <w:rPr>
          <w:rFonts w:ascii="Times New Roman" w:hAnsi="Times New Roman"/>
          <w:color w:val="000000"/>
          <w:szCs w:val="20"/>
          <w:lang w:eastAsia="es-ES"/>
        </w:rPr>
      </w:pPr>
      <w:r w:rsidRPr="002F6E11">
        <w:rPr>
          <w:rFonts w:ascii="Times New Roman" w:hAnsi="Times New Roman"/>
          <w:b/>
          <w:szCs w:val="20"/>
          <w:lang w:eastAsia="es-ES"/>
        </w:rPr>
        <w:t xml:space="preserve">ELECCIONES A DIRECTOR DEL DEPARTAMENTO DE ECONOMÍA DE LA EMPRESA </w:t>
      </w:r>
    </w:p>
    <w:p w14:paraId="613D7C6F" w14:textId="77777777" w:rsidR="002F6E11" w:rsidRPr="002F6E11" w:rsidRDefault="002F6E11" w:rsidP="002F6E11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es-ES" w:eastAsia="es-ES"/>
        </w:rPr>
      </w:pPr>
    </w:p>
    <w:p w14:paraId="0EDB99A0" w14:textId="7A446A53" w:rsidR="002F6E11" w:rsidRPr="002F6E11" w:rsidRDefault="00CA0088" w:rsidP="002F6E11">
      <w:pPr>
        <w:spacing w:line="240" w:lineRule="auto"/>
        <w:jc w:val="center"/>
        <w:rPr>
          <w:rFonts w:ascii="Times New Roman" w:hAnsi="Times New Roman"/>
          <w:b/>
          <w:lang w:val="es-ES" w:eastAsia="es-ES"/>
        </w:rPr>
      </w:pPr>
      <w:r>
        <w:rPr>
          <w:rFonts w:ascii="Times New Roman" w:hAnsi="Times New Roman"/>
          <w:b/>
          <w:szCs w:val="20"/>
          <w:lang w:val="es-ES" w:eastAsia="es-ES"/>
        </w:rPr>
        <w:t>RECLAMACIÓN CANDIDATURA</w:t>
      </w:r>
    </w:p>
    <w:p w14:paraId="19A146CD" w14:textId="77777777" w:rsidR="002F6E11" w:rsidRPr="002F6E11" w:rsidRDefault="002F6E11" w:rsidP="002F6E11">
      <w:pPr>
        <w:spacing w:line="240" w:lineRule="auto"/>
        <w:jc w:val="center"/>
        <w:rPr>
          <w:rFonts w:ascii="Times New Roman" w:hAnsi="Times New Roman"/>
          <w:b/>
          <w:szCs w:val="20"/>
          <w:lang w:val="es-ES" w:eastAsia="es-ES"/>
        </w:rPr>
      </w:pPr>
    </w:p>
    <w:p w14:paraId="5B25D860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55EAB3AA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NOMBRE: </w:t>
      </w:r>
    </w:p>
    <w:p w14:paraId="27FB63F7" w14:textId="77777777" w:rsidR="002F6E11" w:rsidRPr="002F6E11" w:rsidRDefault="002F6E11" w:rsidP="002F6E1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7236C116" w14:textId="77777777" w:rsidR="002F6E11" w:rsidRPr="002F6E11" w:rsidRDefault="002F6E11" w:rsidP="002F6E1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    </w:t>
      </w:r>
      <w:r w:rsidRPr="002F6E11">
        <w:rPr>
          <w:rFonts w:ascii="Times New Roman" w:hAnsi="Times New Roman"/>
          <w:b/>
          <w:szCs w:val="20"/>
          <w:lang w:val="es-ES" w:eastAsia="es-ES"/>
        </w:rPr>
        <w:tab/>
        <w:t xml:space="preserve">APELLIDOS: </w:t>
      </w:r>
    </w:p>
    <w:p w14:paraId="399A5856" w14:textId="77777777" w:rsidR="002F6E11" w:rsidRPr="002F6E11" w:rsidRDefault="002F6E11" w:rsidP="002F6E1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713BB215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szCs w:val="20"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D.N.I: </w:t>
      </w:r>
    </w:p>
    <w:p w14:paraId="1A2BBD7A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1B10AFE3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ab/>
      </w:r>
      <w:r w:rsidRPr="002F6E11">
        <w:rPr>
          <w:rFonts w:ascii="Times New Roman" w:hAnsi="Times New Roman"/>
          <w:sz w:val="28"/>
          <w:szCs w:val="20"/>
          <w:lang w:val="es-ES" w:eastAsia="es-ES"/>
        </w:rPr>
        <w:t xml:space="preserve"> </w:t>
      </w:r>
    </w:p>
    <w:p w14:paraId="6A3864A4" w14:textId="77777777" w:rsidR="002F6E11" w:rsidRPr="002F6E11" w:rsidRDefault="002F6E11" w:rsidP="002F6E1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>E X P O N E</w:t>
      </w:r>
    </w:p>
    <w:p w14:paraId="1079C4DE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A823198" w14:textId="6E714496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0A611DB0" w14:textId="4ABCB1B1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3F9BB74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FB56FDB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E910404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C53F707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C389EC3" w14:textId="77777777" w:rsidR="002F6E11" w:rsidRPr="002F6E11" w:rsidRDefault="002F6E11" w:rsidP="002F6E1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>S O L I C I T A</w:t>
      </w:r>
    </w:p>
    <w:p w14:paraId="132F62CE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BEE22A6" w14:textId="5E99170C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2161342" w14:textId="13ED9409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C54D492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9B3FB6C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8C10BCB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0EE2F02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C8E256A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43E0424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A318822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 xml:space="preserve">Firma y Fecha: </w:t>
      </w:r>
    </w:p>
    <w:p w14:paraId="49405CE3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53856D1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D676E6A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4038DDC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765F0FD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CDAD900" w14:textId="77777777" w:rsidR="002F6E11" w:rsidRPr="002F6E11" w:rsidRDefault="002F6E11" w:rsidP="002F6E11">
      <w:pPr>
        <w:pBdr>
          <w:bottom w:val="single" w:sz="4" w:space="1" w:color="auto"/>
        </w:pBd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2C3AC97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7C103A8" w14:textId="1F1EE5DC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>Presidente de la Mesa Electoral del Departamento de Economía de la Empresa</w:t>
      </w:r>
    </w:p>
    <w:p w14:paraId="3CFA5F67" w14:textId="77777777" w:rsidR="002F6E11" w:rsidRPr="002F6E11" w:rsidRDefault="002F6E11" w:rsidP="001D6FCB">
      <w:pPr>
        <w:spacing w:line="240" w:lineRule="auto"/>
        <w:rPr>
          <w:lang w:val="es-ES"/>
        </w:rPr>
      </w:pPr>
    </w:p>
    <w:sectPr w:rsidR="002F6E11" w:rsidRPr="002F6E11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377A" w14:textId="77777777" w:rsidR="003843E2" w:rsidRDefault="003843E2">
      <w:pPr>
        <w:spacing w:line="240" w:lineRule="auto"/>
      </w:pPr>
      <w:r>
        <w:separator/>
      </w:r>
    </w:p>
  </w:endnote>
  <w:endnote w:type="continuationSeparator" w:id="0">
    <w:p w14:paraId="29A2701B" w14:textId="77777777" w:rsidR="003843E2" w:rsidRDefault="0038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27B0" w14:textId="77777777" w:rsidR="003843E2" w:rsidRDefault="003843E2">
      <w:pPr>
        <w:spacing w:line="240" w:lineRule="auto"/>
      </w:pPr>
      <w:r>
        <w:separator/>
      </w:r>
    </w:p>
  </w:footnote>
  <w:footnote w:type="continuationSeparator" w:id="0">
    <w:p w14:paraId="31AB0DE1" w14:textId="77777777" w:rsidR="003843E2" w:rsidRDefault="0038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000000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014" w14:textId="69918245" w:rsidR="006E56C6" w:rsidRDefault="006E56C6" w:rsidP="00D87A23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 xml:space="preserve">Departamento de </w:t>
    </w:r>
    <w:r w:rsidR="00D87A23">
      <w:rPr>
        <w:b/>
        <w:bCs/>
        <w:noProof/>
        <w:color w:val="0054A0"/>
        <w:sz w:val="12"/>
        <w:szCs w:val="12"/>
      </w:rPr>
      <w:t>Economía de la Empresa</w:t>
    </w:r>
    <w:r>
      <w:rPr>
        <w:b/>
        <w:bCs/>
        <w:noProof/>
        <w:color w:val="0054A0"/>
        <w:sz w:val="12"/>
        <w:szCs w:val="12"/>
      </w:rPr>
      <w:t>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1025A31E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 xml:space="preserve">+34 </w:t>
    </w:r>
    <w:r w:rsidR="00D87A23">
      <w:rPr>
        <w:noProof/>
        <w:color w:val="0054A0"/>
        <w:sz w:val="12"/>
        <w:szCs w:val="12"/>
      </w:rPr>
      <w:t>868 071042</w:t>
    </w:r>
  </w:p>
  <w:p w14:paraId="30865E6C" w14:textId="44941D31" w:rsidR="00886CDB" w:rsidRPr="00A12D9D" w:rsidRDefault="00000000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D87A23" w:rsidRPr="00AF42AC">
        <w:rPr>
          <w:rStyle w:val="Hipervnculo"/>
          <w:sz w:val="12"/>
          <w:szCs w:val="12"/>
        </w:rPr>
        <w:t>https://www.upct.es/dept/ecem/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067725">
    <w:abstractNumId w:val="2"/>
  </w:num>
  <w:num w:numId="2" w16cid:durableId="122768570">
    <w:abstractNumId w:val="3"/>
  </w:num>
  <w:num w:numId="3" w16cid:durableId="1107233591">
    <w:abstractNumId w:val="3"/>
  </w:num>
  <w:num w:numId="4" w16cid:durableId="602957230">
    <w:abstractNumId w:val="3"/>
  </w:num>
  <w:num w:numId="5" w16cid:durableId="896431755">
    <w:abstractNumId w:val="3"/>
  </w:num>
  <w:num w:numId="6" w16cid:durableId="1217857287">
    <w:abstractNumId w:val="3"/>
  </w:num>
  <w:num w:numId="7" w16cid:durableId="836651381">
    <w:abstractNumId w:val="3"/>
  </w:num>
  <w:num w:numId="8" w16cid:durableId="1225411206">
    <w:abstractNumId w:val="1"/>
  </w:num>
  <w:num w:numId="9" w16cid:durableId="1885289028">
    <w:abstractNumId w:val="0"/>
  </w:num>
  <w:num w:numId="10" w16cid:durableId="1757822665">
    <w:abstractNumId w:val="0"/>
  </w:num>
  <w:num w:numId="11" w16cid:durableId="1083380087">
    <w:abstractNumId w:val="0"/>
  </w:num>
  <w:num w:numId="12" w16cid:durableId="641347878">
    <w:abstractNumId w:val="0"/>
  </w:num>
  <w:num w:numId="13" w16cid:durableId="923682868">
    <w:abstractNumId w:val="3"/>
  </w:num>
  <w:num w:numId="14" w16cid:durableId="4326629">
    <w:abstractNumId w:val="3"/>
  </w:num>
  <w:num w:numId="15" w16cid:durableId="368142988">
    <w:abstractNumId w:val="3"/>
  </w:num>
  <w:num w:numId="16" w16cid:durableId="1741050456">
    <w:abstractNumId w:val="3"/>
  </w:num>
  <w:num w:numId="17" w16cid:durableId="120852628">
    <w:abstractNumId w:val="1"/>
  </w:num>
  <w:num w:numId="18" w16cid:durableId="424114248">
    <w:abstractNumId w:val="1"/>
  </w:num>
  <w:num w:numId="19" w16cid:durableId="155288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D"/>
    <w:rsid w:val="000C4FF3"/>
    <w:rsid w:val="001974D1"/>
    <w:rsid w:val="001A0D89"/>
    <w:rsid w:val="001D6FCB"/>
    <w:rsid w:val="00200BB9"/>
    <w:rsid w:val="0024768C"/>
    <w:rsid w:val="002550A2"/>
    <w:rsid w:val="002910F4"/>
    <w:rsid w:val="002B5C75"/>
    <w:rsid w:val="002F6E11"/>
    <w:rsid w:val="00381B22"/>
    <w:rsid w:val="003843E2"/>
    <w:rsid w:val="003A7530"/>
    <w:rsid w:val="003D32AD"/>
    <w:rsid w:val="004656A9"/>
    <w:rsid w:val="004E612F"/>
    <w:rsid w:val="005744AD"/>
    <w:rsid w:val="005951A7"/>
    <w:rsid w:val="005D78FC"/>
    <w:rsid w:val="00602058"/>
    <w:rsid w:val="00611C86"/>
    <w:rsid w:val="006D2C49"/>
    <w:rsid w:val="006E56C6"/>
    <w:rsid w:val="007011C8"/>
    <w:rsid w:val="00786D78"/>
    <w:rsid w:val="0087405D"/>
    <w:rsid w:val="00920E8A"/>
    <w:rsid w:val="00955CCE"/>
    <w:rsid w:val="00977985"/>
    <w:rsid w:val="009D6C3B"/>
    <w:rsid w:val="00A12D9D"/>
    <w:rsid w:val="00A97651"/>
    <w:rsid w:val="00B14157"/>
    <w:rsid w:val="00BE6343"/>
    <w:rsid w:val="00C930A8"/>
    <w:rsid w:val="00CA0088"/>
    <w:rsid w:val="00D6243D"/>
    <w:rsid w:val="00D756EB"/>
    <w:rsid w:val="00D87A23"/>
    <w:rsid w:val="00D910F9"/>
    <w:rsid w:val="00DD7186"/>
    <w:rsid w:val="00E10CB3"/>
    <w:rsid w:val="00EF4E1B"/>
    <w:rsid w:val="00F03073"/>
    <w:rsid w:val="00F057B0"/>
    <w:rsid w:val="00F37D42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8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ece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0</TotalTime>
  <Pages>1</Pages>
  <Words>44</Words>
  <Characters>189</Characters>
  <Application>Microsoft Office Word</Application>
  <DocSecurity>0</DocSecurity>
  <Lines>44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236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MARTÍNEZ MARTÍNEZ, AURORA</cp:lastModifiedBy>
  <cp:revision>3</cp:revision>
  <cp:lastPrinted>2009-06-25T11:35:00Z</cp:lastPrinted>
  <dcterms:created xsi:type="dcterms:W3CDTF">2023-03-22T13:58:00Z</dcterms:created>
  <dcterms:modified xsi:type="dcterms:W3CDTF">2023-03-22T18:35:00Z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97c495348d1707e7b07125d4d8bd319d2d1baf6b07b4f18197a0e97d42dffa0a</vt:lpwstr>
  </property>
</Properties>
</file>